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A113" w14:textId="77777777" w:rsidR="00C57C2E" w:rsidRDefault="00C57C2E" w:rsidP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79C9F8D5EC841D894AAFF2330BF1627"/>
        </w:placeholder>
        <w15:appearance w15:val="hidden"/>
        <w:text/>
      </w:sdtPr>
      <w:sdtEndPr/>
      <w:sdtContent>
        <w:p w14:paraId="734641F2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2BF5F87CFCC6449FA0EA0983A41A438A"/>
        </w:placeholder>
      </w:sdtPr>
      <w:sdtEndPr>
        <w:rPr>
          <w:rStyle w:val="FrslagstextChar"/>
        </w:rPr>
      </w:sdtEndPr>
      <w:sdtContent>
        <w:p w14:paraId="695CDE44" w14:textId="1FFAD712" w:rsidR="007C780D" w:rsidRPr="00A342BC" w:rsidRDefault="004141DD" w:rsidP="004141DD">
          <w:pPr>
            <w:pStyle w:val="Frslagstext"/>
            <w:numPr>
              <w:ilvl w:val="0"/>
              <w:numId w:val="0"/>
            </w:numPr>
            <w:shd w:val="clear" w:color="auto" w:fill="CCFFCC"/>
          </w:pPr>
          <w:r>
            <w:rPr>
              <w:rStyle w:val="FrslagstextChar"/>
            </w:rPr>
            <w:t xml:space="preserve">Riksdagen tillkännager för regeringen som sin mening vad som anförs i motionen om </w:t>
          </w:r>
          <w:r w:rsidR="009C1A5C">
            <w:rPr>
              <w:rStyle w:val="FrslagstextChar"/>
            </w:rPr>
            <w:t>att se över utförandet av</w:t>
          </w:r>
          <w:r w:rsidRPr="004141DD">
            <w:rPr>
              <w:rStyle w:val="FrslagstextChar"/>
            </w:rPr>
            <w:t xml:space="preserve"> grytjakt.</w:t>
          </w:r>
          <w:r>
            <w:rPr>
              <w:rStyle w:val="FrslagstextChar"/>
            </w:rPr>
            <w:tab/>
          </w:r>
          <w:r>
            <w:rPr>
              <w:rStyle w:val="FrslagstextChar"/>
            </w:rPr>
            <w:tab/>
          </w:r>
        </w:p>
      </w:sdtContent>
    </w:sdt>
    <w:p w14:paraId="2AC7D290" w14:textId="77777777" w:rsidR="00AF30DD" w:rsidRDefault="000156D9" w:rsidP="00AF30DD">
      <w:pPr>
        <w:pStyle w:val="Rubrik1"/>
      </w:pPr>
      <w:bookmarkStart w:id="0" w:name="MotionsStart"/>
      <w:bookmarkEnd w:id="0"/>
      <w:r>
        <w:t>Mot</w:t>
      </w:r>
      <w:bookmarkStart w:id="1" w:name="_GoBack"/>
      <w:bookmarkEnd w:id="1"/>
      <w:r>
        <w:t>ivering</w:t>
      </w:r>
    </w:p>
    <w:p w14:paraId="4EE59B74" w14:textId="6555DF94" w:rsidR="004141DD" w:rsidRDefault="004141DD" w:rsidP="004141DD">
      <w:pPr>
        <w:pStyle w:val="Normalutanindragellerluft"/>
      </w:pPr>
      <w:r>
        <w:t xml:space="preserve">Grytjakt innebär att hundar skickas ned i exempelvis grävlingsgryt eller rävgryt för att driva upp djuret till marknivå, där det sedan kan skjutas. Detta </w:t>
      </w:r>
      <w:r w:rsidR="009C1A5C">
        <w:t xml:space="preserve">kan innebära </w:t>
      </w:r>
      <w:r>
        <w:t xml:space="preserve">ett lidande för det jagade djuret och stora risker för hunden. </w:t>
      </w:r>
      <w:r w:rsidR="009C1A5C">
        <w:t>Det bör frågas huruvida j</w:t>
      </w:r>
      <w:r>
        <w:t>aktmetoden är oetisk eftersom man angriper ett djur i dess eget bo.</w:t>
      </w:r>
    </w:p>
    <w:p w14:paraId="5989935F" w14:textId="05D355FC" w:rsidR="00AF30DD" w:rsidRDefault="004141DD" w:rsidP="004141DD">
      <w:pPr>
        <w:pStyle w:val="Normalutanindragellerluft"/>
      </w:pPr>
      <w:r>
        <w:t xml:space="preserve">Jaktlagen föreskriver att jakt ska bedrivas på ett sätt som gör att viltet inte utsätts för onödigt lidande. Jaktlagen bör därför </w:t>
      </w:r>
      <w:r w:rsidR="009C1A5C">
        <w:t>se över utförandet av grytjakt.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86795EA97A4CC2A27CE2C0EBD3FBF1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1F4D2E" w14:paraId="60249AC4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25AE916B" w14:textId="77777777" w:rsidR="001F4D2E" w:rsidRDefault="001F4D2E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350D73EA" w14:textId="77777777" w:rsidR="001F4D2E" w:rsidRDefault="001F4D2E"/>
            </w:tc>
          </w:tr>
        </w:tbl>
        <w:p w14:paraId="5BC7FBF1" w14:textId="77524B55" w:rsidR="00865E70" w:rsidRPr="009E153C" w:rsidRDefault="001F4D2E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9079E" w14:textId="77777777" w:rsidR="00BA5969" w:rsidRDefault="00BA5969" w:rsidP="000C1CAD">
      <w:pPr>
        <w:spacing w:line="240" w:lineRule="auto"/>
      </w:pPr>
      <w:r>
        <w:separator/>
      </w:r>
    </w:p>
  </w:endnote>
  <w:endnote w:type="continuationSeparator" w:id="0">
    <w:p w14:paraId="118FBCEF" w14:textId="77777777" w:rsidR="00BA5969" w:rsidRDefault="00BA59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C12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B23C" w14:textId="77777777"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4141DD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67DA3" w14:textId="77777777" w:rsidR="00BA5969" w:rsidRDefault="00BA5969" w:rsidP="000C1CAD">
      <w:pPr>
        <w:spacing w:line="240" w:lineRule="auto"/>
      </w:pPr>
      <w:r>
        <w:separator/>
      </w:r>
    </w:p>
  </w:footnote>
  <w:footnote w:type="continuationSeparator" w:id="0">
    <w:p w14:paraId="3D787D79" w14:textId="77777777" w:rsidR="00BA5969" w:rsidRDefault="00BA59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4D588" w14:textId="77777777"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71507D72" w14:textId="77777777" w:rsidR="00467151" w:rsidRDefault="00467151" w:rsidP="00283E0F">
        <w:pPr>
          <w:pStyle w:val="FSHNormal"/>
        </w:pPr>
        <w:r>
          <w:t>Enskild motion</w:t>
        </w:r>
      </w:p>
    </w:sdtContent>
  </w:sdt>
  <w:p w14:paraId="37E983B6" w14:textId="77777777" w:rsidR="00467151" w:rsidRDefault="001F4D2E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4141DD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4141DD">
          <w:t>M1048</w:t>
        </w:r>
      </w:sdtContent>
    </w:sdt>
  </w:p>
  <w:p w14:paraId="146EBC5B" w14:textId="77777777" w:rsidR="00467151" w:rsidRDefault="001F4D2E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4141DD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773C9D5C" w14:textId="77777777" w:rsidR="00467151" w:rsidRDefault="004141DD" w:rsidP="00283E0F">
        <w:pPr>
          <w:pStyle w:val="FSHRub2"/>
        </w:pPr>
        <w:r>
          <w:t>Grytjakt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6B6DDC5D" w14:textId="77777777"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4141D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820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1F4D2E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41DD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3F2B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1A5C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5969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B9881"/>
  <w15:chartTrackingRefBased/>
  <w15:docId w15:val="{97F17758-93BA-4BE6-A161-408E3A8C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9C9F8D5EC841D894AAFF2330BF1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21C11-8CD8-4ECD-B367-E5FA798DE9D2}"/>
      </w:docPartPr>
      <w:docPartBody>
        <w:p w:rsidR="008031BF" w:rsidRDefault="000F0DFB">
          <w:pPr>
            <w:pStyle w:val="E79C9F8D5EC841D894AAFF2330BF162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F5F87CFCC6449FA0EA0983A41A4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60155-AE08-4990-A32D-15C00AC6A2A4}"/>
      </w:docPartPr>
      <w:docPartBody>
        <w:p w:rsidR="008031BF" w:rsidRDefault="000F0DFB">
          <w:pPr>
            <w:pStyle w:val="2BF5F87CFCC6449FA0EA0983A41A438A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5B86795EA97A4CC2A27CE2C0EBD3F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D86DA-F340-42CF-87CE-9E3843B4BB5C}"/>
      </w:docPartPr>
      <w:docPartBody>
        <w:p w:rsidR="008031BF" w:rsidRDefault="000F0DFB">
          <w:pPr>
            <w:pStyle w:val="5B86795EA97A4CC2A27CE2C0EBD3FBF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BF"/>
    <w:rsid w:val="000F0DFB"/>
    <w:rsid w:val="008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79C9F8D5EC841D894AAFF2330BF1627">
    <w:name w:val="E79C9F8D5EC841D894AAFF2330BF1627"/>
  </w:style>
  <w:style w:type="paragraph" w:customStyle="1" w:styleId="2BF5F87CFCC6449FA0EA0983A41A438A">
    <w:name w:val="2BF5F87CFCC6449FA0EA0983A41A438A"/>
  </w:style>
  <w:style w:type="paragraph" w:customStyle="1" w:styleId="5B86795EA97A4CC2A27CE2C0EBD3FBF1">
    <w:name w:val="5B86795EA97A4CC2A27CE2C0EBD3FB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Grytjakt</rubrik>
    <utgiftsomrade>för framtida bruk</utgiftsomrade>
    <riksmote xmlns="http://schemas.riksdagen.se/motion">2014/15</riksmote>
    <partikod xmlns="http://schemas.riksdagen.se/motion">M</partikod>
    <partinummer xmlns="http://schemas.riksdagen.se/motion">1048</partinummer>
    <underskriftsdatum>Stockholm den</underskriftsdatum>
    <kontaktperson>
      <namn/>
      <email xmlns="http://schemas.riksdagen.se/motion">thomas.bohlmark@riksdagen.se</email>
    </kontaktperson>
    <checksumma>*T05CBA3004CDE*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C:&amp;#92;Users&amp;#92;le0224aa&amp;#92;AppData&amp;#92;Roaming&amp;#92;Microsoft&amp;#92;Mallar&amp;#92;Motion&amp;#92;Motion.dotm</templatepath>
    <documentpath>N:&amp;#92;Politiska handläggare - Allmänna motionstiden&amp;#92;MJU&amp;#92;Louise&amp;#92;201415M1048 Grytjakt.docx</documentpath>
    <historik>
      <overfort>
        <inskickad/>
        <loginid/>
      </overfort>
    </historik>
    <kontakttext/>
    <validera>1</validera>
    <skrivut>1</skrivut>
    <partibeteckning>M1048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ECD04288-E267-4C8B-A495-CCE5C7D6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107</Words>
  <Characters>564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201415M1048 Grytjakt</vt:lpstr>
      <vt:lpstr/>
    </vt:vector>
  </TitlesOfParts>
  <Company>Riksdagen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201415M1048 Grytjakt</dc:title>
  <dc:subject/>
  <dc:creator>It-avdelningen</dc:creator>
  <cp:keywords/>
  <dc:description/>
  <cp:lastModifiedBy>Thomas Böhlmark</cp:lastModifiedBy>
  <cp:revision>3</cp:revision>
  <cp:lastPrinted>2014-02-11T10:54:00Z</cp:lastPrinted>
  <dcterms:created xsi:type="dcterms:W3CDTF">2014-10-21T07:56:00Z</dcterms:created>
  <dcterms:modified xsi:type="dcterms:W3CDTF">2014-10-21T07:57:00Z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*T05CBA3004CDE*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